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C645" w14:textId="731A9A7E" w:rsidR="00825642" w:rsidRDefault="00F2033C">
      <w:pPr>
        <w:pStyle w:val="MonthYear"/>
      </w:pPr>
      <w:r>
        <w:t>October 2021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825642" w14:paraId="0EB1D7CA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3372DD2" w14:textId="77777777" w:rsidR="00825642" w:rsidRDefault="00085848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6E58237" w14:textId="77777777" w:rsidR="00825642" w:rsidRDefault="00085848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DC16946" w14:textId="77777777" w:rsidR="00825642" w:rsidRDefault="0008584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FF0858F" w14:textId="77777777" w:rsidR="00825642" w:rsidRDefault="00085848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940A4B4" w14:textId="77777777" w:rsidR="00825642" w:rsidRDefault="00085848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FFB5A7E" w14:textId="77777777" w:rsidR="00825642" w:rsidRDefault="0008584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8CB6A17" w14:textId="77777777" w:rsidR="00825642" w:rsidRDefault="00085848">
            <w:pPr>
              <w:pStyle w:val="Day"/>
            </w:pPr>
            <w:r>
              <w:t>Saturday</w:t>
            </w:r>
          </w:p>
        </w:tc>
      </w:tr>
      <w:tr w:rsidR="00825642" w14:paraId="20F8D83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B01548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033C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2D4E24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033C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1B6C87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033C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1F72C1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033C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820565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033C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15BEC6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033C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2033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44658D" w14:textId="4D9CFE15" w:rsidR="00825642" w:rsidRDefault="00F2033C">
            <w:pPr>
              <w:pStyle w:val="Date"/>
            </w:pPr>
            <w:r>
              <w:t>2</w:t>
            </w:r>
          </w:p>
        </w:tc>
      </w:tr>
      <w:tr w:rsidR="00825642" w14:paraId="4AE9316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8AC751" w14:textId="77777777" w:rsidR="00825642" w:rsidRDefault="008256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0D170A" w14:textId="77777777" w:rsidR="00825642" w:rsidRPr="00BE48B0" w:rsidRDefault="00825642">
            <w:pPr>
              <w:pStyle w:val="CalendarText"/>
              <w:rPr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399F57" w14:textId="77777777" w:rsidR="00825642" w:rsidRPr="00BE48B0" w:rsidRDefault="00825642">
            <w:pPr>
              <w:pStyle w:val="CalendarText"/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A2BC19" w14:textId="77777777" w:rsidR="00825642" w:rsidRPr="00BE48B0" w:rsidRDefault="00825642">
            <w:pPr>
              <w:pStyle w:val="CalendarText"/>
              <w:rPr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16EFB7" w14:textId="77777777" w:rsidR="00825642" w:rsidRPr="00BE48B0" w:rsidRDefault="00825642">
            <w:pPr>
              <w:pStyle w:val="CalendarText"/>
              <w:rPr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F6F0C9" w14:textId="78CE9B45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LEFTOVERS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80166E" w14:textId="77777777" w:rsidR="00825642" w:rsidRDefault="00825642">
            <w:pPr>
              <w:pStyle w:val="CalendarText"/>
            </w:pPr>
          </w:p>
        </w:tc>
      </w:tr>
      <w:tr w:rsidR="00825642" w14:paraId="40FEF0F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194C81" w14:textId="286CAB75" w:rsidR="00825642" w:rsidRDefault="00F2033C">
            <w:pPr>
              <w:pStyle w:val="Date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98D604" w14:textId="03F06244" w:rsidR="00825642" w:rsidRPr="00BE48B0" w:rsidRDefault="00F2033C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5739AF" w14:textId="06537C63" w:rsidR="00825642" w:rsidRPr="00BE48B0" w:rsidRDefault="00F2033C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4CCD6F" w14:textId="287BA280" w:rsidR="00825642" w:rsidRPr="00BE48B0" w:rsidRDefault="00F2033C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71F384" w14:textId="227C8D98" w:rsidR="00825642" w:rsidRPr="00BE48B0" w:rsidRDefault="00F2033C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97E0C6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=E4+1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t>8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96F342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825642" w14:paraId="3DFC437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6ED9DF" w14:textId="77777777" w:rsidR="00825642" w:rsidRDefault="008256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A904F3" w14:textId="6F9D9405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VEGGIES &amp; DIP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2F95F3" w14:textId="523FF6D2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FRUIT &amp; YOGURT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98638C" w14:textId="76A40E70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CHICKEN NOODLE SOUP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2FA449" w14:textId="76722850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LEFTOVERS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BE67B9" w14:textId="2D06488D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9E10EE" w14:textId="77777777" w:rsidR="00825642" w:rsidRDefault="00825642">
            <w:pPr>
              <w:pStyle w:val="CalendarText"/>
            </w:pPr>
          </w:p>
        </w:tc>
      </w:tr>
      <w:tr w:rsidR="00825642" w14:paraId="08FBC85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B41CBF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BF84EE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=A6+1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t>11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F5B8B7B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=B6+1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t>12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02D289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=C6+1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t>13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53BE57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=D6+1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t>14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B9F103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=E6+1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t>15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5FDF06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825642" w14:paraId="0D9DE95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417F4E" w14:textId="77777777" w:rsidR="00825642" w:rsidRDefault="008256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BDBB09" w14:textId="06CA9FD8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6BD3119" w14:textId="60C6FF9B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TURKEY/HAM ROLL UPS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11440D" w14:textId="06DCA6DE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CHILI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6C9ADC" w14:textId="776DA282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BANANA MUFFINS &amp; YOGURT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7DD8BD" w14:textId="5F652DBB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LEFTOVERS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F0BD5F" w14:textId="77777777" w:rsidR="00825642" w:rsidRDefault="00825642">
            <w:pPr>
              <w:pStyle w:val="CalendarText"/>
            </w:pPr>
          </w:p>
        </w:tc>
      </w:tr>
      <w:tr w:rsidR="00825642" w14:paraId="31AF4DB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0C6904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25BF2E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=A8+1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t>18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C2423F2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=B8+1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t>19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183EBC2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=C8+1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t>20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F83A3B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=D8+1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t>21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DED195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=E8+1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t>22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1B2D8D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825642" w14:paraId="2EF3D5A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44667A" w14:textId="77777777" w:rsidR="00825642" w:rsidRDefault="008256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1C34BB" w14:textId="499EB45B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VEGGIES &amp; DIP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91FBEAE" w14:textId="2CAADCD0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ENERGY BITES &amp; FRUIT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1E2DD66" w14:textId="63EBA429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CAESAR SALAD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5450C5" w14:textId="63391E66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LEFTOVERS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AB70AF" w14:textId="40469D8E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0E9841" w14:textId="77777777" w:rsidR="00825642" w:rsidRDefault="00825642">
            <w:pPr>
              <w:pStyle w:val="CalendarText"/>
            </w:pPr>
          </w:p>
        </w:tc>
      </w:tr>
      <w:tr w:rsidR="00825642" w14:paraId="447D74F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58FC14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033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033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2033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FCB67E0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IF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=A10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24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= 0,""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IF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=A10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24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 &lt;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DocVariable MonthEnd \@ d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sz w:val="26"/>
                <w:szCs w:val="26"/>
              </w:rPr>
              <w:instrText>31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=A10+1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25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""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noProof/>
                <w:sz w:val="26"/>
                <w:szCs w:val="26"/>
              </w:rPr>
              <w:instrText>25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noProof/>
                <w:sz w:val="26"/>
                <w:szCs w:val="26"/>
              </w:rPr>
              <w:t>25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5CE9B2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IF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=B10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25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= 0,""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IF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=B10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25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 &lt;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DocVariable MonthEnd \@ d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sz w:val="26"/>
                <w:szCs w:val="26"/>
              </w:rPr>
              <w:instrText>31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=B10+1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26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""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noProof/>
                <w:sz w:val="26"/>
                <w:szCs w:val="26"/>
              </w:rPr>
              <w:instrText>26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noProof/>
                <w:sz w:val="26"/>
                <w:szCs w:val="26"/>
              </w:rPr>
              <w:t>26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7E2C1A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IF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=C10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26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= 0,""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IF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=C10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26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 &lt;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DocVariable MonthEnd \@ </w:instrText>
            </w:r>
            <w:r w:rsidRPr="00BE48B0">
              <w:rPr>
                <w:sz w:val="26"/>
                <w:szCs w:val="26"/>
              </w:rPr>
              <w:instrText xml:space="preserve">d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sz w:val="26"/>
                <w:szCs w:val="26"/>
              </w:rPr>
              <w:instrText>31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=C10+1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27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""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noProof/>
                <w:sz w:val="26"/>
                <w:szCs w:val="26"/>
              </w:rPr>
              <w:instrText>27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noProof/>
                <w:sz w:val="26"/>
                <w:szCs w:val="26"/>
              </w:rPr>
              <w:t>27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6EC480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IF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=D10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27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= 0,""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IF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=D10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27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 &lt;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DocVariable MonthEnd \@ d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sz w:val="26"/>
                <w:szCs w:val="26"/>
              </w:rPr>
              <w:instrText>31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=D10+1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28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""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noProof/>
                <w:sz w:val="26"/>
                <w:szCs w:val="26"/>
              </w:rPr>
              <w:instrText>28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noProof/>
                <w:sz w:val="26"/>
                <w:szCs w:val="26"/>
              </w:rPr>
              <w:t>28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754148" w14:textId="77777777" w:rsidR="00825642" w:rsidRPr="00BE48B0" w:rsidRDefault="00085848">
            <w:pPr>
              <w:pStyle w:val="Date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IF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=E10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28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= 0,""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IF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=E10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28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 &lt;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DocVariable MonthEnd \@ d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sz w:val="26"/>
                <w:szCs w:val="26"/>
              </w:rPr>
              <w:instrText>31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 </w:instrText>
            </w:r>
            <w:r w:rsidRPr="00BE48B0">
              <w:rPr>
                <w:sz w:val="26"/>
                <w:szCs w:val="26"/>
              </w:rPr>
              <w:fldChar w:fldCharType="begin"/>
            </w:r>
            <w:r w:rsidRPr="00BE48B0">
              <w:rPr>
                <w:sz w:val="26"/>
                <w:szCs w:val="26"/>
              </w:rPr>
              <w:instrText xml:space="preserve"> =E10+1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Pr="00BE48B0">
              <w:rPr>
                <w:noProof/>
                <w:sz w:val="26"/>
                <w:szCs w:val="26"/>
              </w:rPr>
              <w:instrText>29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instrText xml:space="preserve"> "" </w:instrText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noProof/>
                <w:sz w:val="26"/>
                <w:szCs w:val="26"/>
              </w:rPr>
              <w:instrText>29</w:instrText>
            </w:r>
            <w:r w:rsidRPr="00BE48B0">
              <w:rPr>
                <w:sz w:val="26"/>
                <w:szCs w:val="26"/>
              </w:rPr>
              <w:fldChar w:fldCharType="end"/>
            </w:r>
            <w:r w:rsidRPr="00BE48B0">
              <w:rPr>
                <w:sz w:val="26"/>
                <w:szCs w:val="26"/>
              </w:rPr>
              <w:fldChar w:fldCharType="separate"/>
            </w:r>
            <w:r w:rsidR="00F2033C" w:rsidRPr="00BE48B0">
              <w:rPr>
                <w:noProof/>
                <w:sz w:val="26"/>
                <w:szCs w:val="26"/>
              </w:rPr>
              <w:t>29</w:t>
            </w:r>
            <w:r w:rsidRPr="00BE48B0">
              <w:rPr>
                <w:sz w:val="26"/>
                <w:szCs w:val="2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565EBF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</w:instrText>
            </w:r>
            <w:r>
              <w:instrText xml:space="preserve">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033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033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2033C">
              <w:rPr>
                <w:noProof/>
              </w:rPr>
              <w:t>30</w:t>
            </w:r>
            <w:r>
              <w:fldChar w:fldCharType="end"/>
            </w:r>
          </w:p>
        </w:tc>
      </w:tr>
      <w:tr w:rsidR="00825642" w14:paraId="609ED81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FD0EAF" w14:textId="77777777" w:rsidR="00825642" w:rsidRDefault="008256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6291914" w14:textId="690A36D9" w:rsidR="00825642" w:rsidRPr="00BE48B0" w:rsidRDefault="00F2033C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B3F560" w14:textId="174625AB" w:rsidR="00825642" w:rsidRPr="00BE48B0" w:rsidRDefault="00BE48B0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VEGGIES &amp; DIP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D926EF" w14:textId="186FDF06" w:rsidR="00825642" w:rsidRPr="00BE48B0" w:rsidRDefault="00BE48B0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QUESADILLAS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B78E77" w14:textId="6807A19D" w:rsidR="00825642" w:rsidRPr="00BE48B0" w:rsidRDefault="00BE48B0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TURKEY/HAM ROLL UPS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E174E0" w14:textId="3C36919B" w:rsidR="00825642" w:rsidRPr="00BE48B0" w:rsidRDefault="00BE48B0">
            <w:pPr>
              <w:pStyle w:val="CalendarText"/>
              <w:rPr>
                <w:sz w:val="26"/>
                <w:szCs w:val="26"/>
              </w:rPr>
            </w:pPr>
            <w:r w:rsidRPr="00BE48B0">
              <w:rPr>
                <w:sz w:val="26"/>
                <w:szCs w:val="26"/>
              </w:rPr>
              <w:t>LEFTOVERS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4D82C7" w14:textId="77777777" w:rsidR="00825642" w:rsidRDefault="00825642">
            <w:pPr>
              <w:pStyle w:val="CalendarText"/>
            </w:pPr>
          </w:p>
        </w:tc>
      </w:tr>
      <w:tr w:rsidR="00825642" w14:paraId="181C53B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D5F035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033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033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2033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6CFE04" w14:textId="77777777" w:rsidR="00825642" w:rsidRDefault="0008584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033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59B459" w14:textId="77777777" w:rsidR="00825642" w:rsidRDefault="0082564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688C75" w14:textId="77777777" w:rsidR="00825642" w:rsidRDefault="0082564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E11AFA" w14:textId="77777777" w:rsidR="00825642" w:rsidRDefault="0082564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D4C4AE" w14:textId="77777777" w:rsidR="00825642" w:rsidRDefault="0082564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8A3B92" w14:textId="77777777" w:rsidR="00825642" w:rsidRDefault="00825642">
            <w:pPr>
              <w:pStyle w:val="Date"/>
            </w:pPr>
          </w:p>
        </w:tc>
      </w:tr>
      <w:tr w:rsidR="00825642" w14:paraId="1575237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C36653" w14:textId="77777777" w:rsidR="00825642" w:rsidRDefault="008256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393A66" w14:textId="77777777" w:rsidR="00825642" w:rsidRDefault="0082564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21007" w14:textId="77777777" w:rsidR="00825642" w:rsidRDefault="008256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ADC67D" w14:textId="77777777" w:rsidR="00825642" w:rsidRDefault="0082564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A4A39E" w14:textId="77777777" w:rsidR="00825642" w:rsidRDefault="0082564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25C80F" w14:textId="77777777" w:rsidR="00825642" w:rsidRDefault="0082564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788AE3" w14:textId="77777777" w:rsidR="00825642" w:rsidRDefault="00825642">
            <w:pPr>
              <w:pStyle w:val="CalendarText"/>
            </w:pPr>
          </w:p>
        </w:tc>
      </w:tr>
    </w:tbl>
    <w:p w14:paraId="49DDA55B" w14:textId="77777777" w:rsidR="00825642" w:rsidRDefault="00825642"/>
    <w:sectPr w:rsidR="00825642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F2033C"/>
    <w:rsid w:val="00085848"/>
    <w:rsid w:val="00825642"/>
    <w:rsid w:val="00BE48B0"/>
    <w:rsid w:val="00F2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1C39"/>
  <w15:docId w15:val="{FFE563A6-15ED-47F9-A4F3-E13B6E8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.crooymans\Downloads\tf02809252_win32%20(17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6D0F95EF5045A44169A732CF8D69" ma:contentTypeVersion="4" ma:contentTypeDescription="Create a new document." ma:contentTypeScope="" ma:versionID="5af186d33b35e4e73efa6a58d2c2f68f">
  <xsd:schema xmlns:xsd="http://www.w3.org/2001/XMLSchema" xmlns:xs="http://www.w3.org/2001/XMLSchema" xmlns:p="http://schemas.microsoft.com/office/2006/metadata/properties" xmlns:ns3="b584a064-1bc1-4102-a3d5-a945448fd24d" targetNamespace="http://schemas.microsoft.com/office/2006/metadata/properties" ma:root="true" ma:fieldsID="1cbec6a11ede8f329d9a6957c1fea542" ns3:_="">
    <xsd:import namespace="b584a064-1bc1-4102-a3d5-a945448fd2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a064-1bc1-4102-a3d5-a945448fd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47181-D7D2-4387-942F-FE04457BAFA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584a064-1bc1-4102-a3d5-a945448fd24d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507E55-268B-45D7-A6F1-1E3AD7A38E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C29025-A019-49AF-9D4E-2893128C3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4a064-1bc1-4102-a3d5-a945448fd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09248-21ED-42DC-8ED2-E1C86B481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tf02809252_win32 (17).dotm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Caroline Crooymans</dc:creator>
  <cp:lastModifiedBy>Caroline Crooymans</cp:lastModifiedBy>
  <cp:revision>2</cp:revision>
  <cp:lastPrinted>2021-09-22T17:20:00Z</cp:lastPrinted>
  <dcterms:created xsi:type="dcterms:W3CDTF">2021-09-22T17:34:00Z</dcterms:created>
  <dcterms:modified xsi:type="dcterms:W3CDTF">2021-09-22T17:34:00Z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0x010100EAA96D0F95EF5045A44169A732CF8D69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