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F449" w14:textId="188C03A3" w:rsidR="00003743" w:rsidRDefault="003A6911">
      <w:pPr>
        <w:pStyle w:val="MonthYear"/>
      </w:pPr>
      <w:r>
        <w:t>September 2021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48"/>
        <w:gridCol w:w="1851"/>
        <w:gridCol w:w="1853"/>
        <w:gridCol w:w="1851"/>
        <w:gridCol w:w="1853"/>
        <w:gridCol w:w="1853"/>
        <w:gridCol w:w="1851"/>
      </w:tblGrid>
      <w:tr w:rsidR="00003743" w14:paraId="230F1EEC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FFA40F4" w14:textId="77777777" w:rsidR="00003743" w:rsidRDefault="0067613C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E9A9F76" w14:textId="77777777" w:rsidR="00003743" w:rsidRDefault="0067613C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CE4755F" w14:textId="77777777" w:rsidR="00003743" w:rsidRDefault="0067613C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3776899" w14:textId="77777777" w:rsidR="00003743" w:rsidRDefault="0067613C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6F47A12" w14:textId="77777777" w:rsidR="00003743" w:rsidRDefault="0067613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BFBB8C3" w14:textId="77777777" w:rsidR="00003743" w:rsidRDefault="0067613C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2EC01D5" w14:textId="77777777" w:rsidR="00003743" w:rsidRDefault="0067613C">
            <w:pPr>
              <w:pStyle w:val="Day"/>
            </w:pPr>
            <w:r>
              <w:t>Saturday</w:t>
            </w:r>
          </w:p>
        </w:tc>
      </w:tr>
      <w:tr w:rsidR="00003743" w14:paraId="3CF1EA69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2215B5" w14:textId="77777777" w:rsidR="00003743" w:rsidRPr="00D20166" w:rsidRDefault="0067613C">
            <w:pPr>
              <w:pStyle w:val="Date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fldChar w:fldCharType="begin"/>
            </w:r>
            <w:r w:rsidRPr="00D20166">
              <w:rPr>
                <w:sz w:val="28"/>
                <w:szCs w:val="28"/>
              </w:rPr>
              <w:instrText xml:space="preserve"> IF </w:instrText>
            </w:r>
            <w:r w:rsidRPr="00D20166">
              <w:rPr>
                <w:sz w:val="28"/>
                <w:szCs w:val="28"/>
              </w:rPr>
              <w:fldChar w:fldCharType="begin"/>
            </w:r>
            <w:r w:rsidRPr="00D20166">
              <w:rPr>
                <w:sz w:val="28"/>
                <w:szCs w:val="28"/>
              </w:rPr>
              <w:instrText xml:space="preserve"> DocVariable MonthStart \@ dddd </w:instrText>
            </w:r>
            <w:r w:rsidRPr="00D20166">
              <w:rPr>
                <w:sz w:val="28"/>
                <w:szCs w:val="28"/>
              </w:rPr>
              <w:fldChar w:fldCharType="separate"/>
            </w:r>
            <w:r w:rsidR="003A6911" w:rsidRPr="00D20166">
              <w:rPr>
                <w:sz w:val="28"/>
                <w:szCs w:val="28"/>
              </w:rPr>
              <w:instrText>Friday</w:instrText>
            </w:r>
            <w:r w:rsidRPr="00D20166">
              <w:rPr>
                <w:sz w:val="28"/>
                <w:szCs w:val="28"/>
              </w:rPr>
              <w:fldChar w:fldCharType="end"/>
            </w:r>
            <w:r w:rsidRPr="00D20166">
              <w:rPr>
                <w:sz w:val="28"/>
                <w:szCs w:val="28"/>
              </w:rPr>
              <w:instrText xml:space="preserve"> = “Sunday" 1 ""</w:instrText>
            </w:r>
            <w:r w:rsidRPr="00D20166">
              <w:rPr>
                <w:sz w:val="28"/>
                <w:szCs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A78FA8" w14:textId="77777777" w:rsidR="00003743" w:rsidRPr="00D20166" w:rsidRDefault="0067613C">
            <w:pPr>
              <w:pStyle w:val="Date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fldChar w:fldCharType="begin"/>
            </w:r>
            <w:r w:rsidRPr="00D20166">
              <w:rPr>
                <w:sz w:val="28"/>
                <w:szCs w:val="28"/>
              </w:rPr>
              <w:instrText xml:space="preserve"> IF </w:instrText>
            </w:r>
            <w:r w:rsidRPr="00D20166">
              <w:rPr>
                <w:sz w:val="28"/>
                <w:szCs w:val="28"/>
              </w:rPr>
              <w:fldChar w:fldCharType="begin"/>
            </w:r>
            <w:r w:rsidRPr="00D20166">
              <w:rPr>
                <w:sz w:val="28"/>
                <w:szCs w:val="28"/>
              </w:rPr>
              <w:instrText xml:space="preserve"> DocVariable MonthStart \@ dddd </w:instrText>
            </w:r>
            <w:r w:rsidRPr="00D20166">
              <w:rPr>
                <w:sz w:val="28"/>
                <w:szCs w:val="28"/>
              </w:rPr>
              <w:fldChar w:fldCharType="separate"/>
            </w:r>
            <w:r w:rsidR="003A6911" w:rsidRPr="00D20166">
              <w:rPr>
                <w:sz w:val="28"/>
                <w:szCs w:val="28"/>
              </w:rPr>
              <w:instrText>Friday</w:instrText>
            </w:r>
            <w:r w:rsidRPr="00D20166">
              <w:rPr>
                <w:sz w:val="28"/>
                <w:szCs w:val="28"/>
              </w:rPr>
              <w:fldChar w:fldCharType="end"/>
            </w:r>
            <w:r w:rsidRPr="00D20166">
              <w:rPr>
                <w:sz w:val="28"/>
                <w:szCs w:val="28"/>
              </w:rPr>
              <w:instrText xml:space="preserve"> = “Monday" 1 </w:instrText>
            </w:r>
            <w:r w:rsidRPr="00D20166">
              <w:rPr>
                <w:sz w:val="28"/>
                <w:szCs w:val="28"/>
              </w:rPr>
              <w:fldChar w:fldCharType="begin"/>
            </w:r>
            <w:r w:rsidRPr="00D20166">
              <w:rPr>
                <w:sz w:val="28"/>
                <w:szCs w:val="28"/>
              </w:rPr>
              <w:instrText xml:space="preserve"> IF </w:instrText>
            </w:r>
            <w:r w:rsidRPr="00D20166">
              <w:rPr>
                <w:sz w:val="28"/>
                <w:szCs w:val="28"/>
              </w:rPr>
              <w:fldChar w:fldCharType="begin"/>
            </w:r>
            <w:r w:rsidRPr="00D20166">
              <w:rPr>
                <w:sz w:val="28"/>
                <w:szCs w:val="28"/>
              </w:rPr>
              <w:instrText xml:space="preserve"> =A2 </w:instrText>
            </w:r>
            <w:r w:rsidRPr="00D20166">
              <w:rPr>
                <w:sz w:val="28"/>
                <w:szCs w:val="28"/>
              </w:rPr>
              <w:fldChar w:fldCharType="separate"/>
            </w:r>
            <w:r w:rsidRPr="00D20166">
              <w:rPr>
                <w:noProof/>
                <w:sz w:val="28"/>
                <w:szCs w:val="28"/>
              </w:rPr>
              <w:instrText>0</w:instrText>
            </w:r>
            <w:r w:rsidRPr="00D20166">
              <w:rPr>
                <w:sz w:val="28"/>
                <w:szCs w:val="28"/>
              </w:rPr>
              <w:fldChar w:fldCharType="end"/>
            </w:r>
            <w:r w:rsidRPr="00D20166">
              <w:rPr>
                <w:sz w:val="28"/>
                <w:szCs w:val="28"/>
              </w:rPr>
              <w:instrText xml:space="preserve"> &lt;&gt; 0 </w:instrText>
            </w:r>
            <w:r w:rsidRPr="00D20166">
              <w:rPr>
                <w:sz w:val="28"/>
                <w:szCs w:val="28"/>
              </w:rPr>
              <w:fldChar w:fldCharType="begin"/>
            </w:r>
            <w:r w:rsidRPr="00D20166">
              <w:rPr>
                <w:sz w:val="28"/>
                <w:szCs w:val="28"/>
              </w:rPr>
              <w:instrText xml:space="preserve"> =A2+1 </w:instrText>
            </w:r>
            <w:r w:rsidRPr="00D20166">
              <w:rPr>
                <w:sz w:val="28"/>
                <w:szCs w:val="28"/>
              </w:rPr>
              <w:fldChar w:fldCharType="separate"/>
            </w:r>
            <w:r w:rsidRPr="00D20166">
              <w:rPr>
                <w:noProof/>
                <w:sz w:val="28"/>
                <w:szCs w:val="28"/>
              </w:rPr>
              <w:instrText>2</w:instrText>
            </w:r>
            <w:r w:rsidRPr="00D20166">
              <w:rPr>
                <w:sz w:val="28"/>
                <w:szCs w:val="28"/>
              </w:rPr>
              <w:fldChar w:fldCharType="end"/>
            </w:r>
            <w:r w:rsidRPr="00D20166">
              <w:rPr>
                <w:sz w:val="28"/>
                <w:szCs w:val="28"/>
              </w:rPr>
              <w:instrText xml:space="preserve"> "" </w:instrText>
            </w:r>
            <w:r w:rsidRPr="00D20166">
              <w:rPr>
                <w:sz w:val="28"/>
                <w:szCs w:val="28"/>
              </w:rPr>
              <w:fldChar w:fldCharType="end"/>
            </w:r>
            <w:r w:rsidRPr="00D20166">
              <w:rPr>
                <w:sz w:val="28"/>
                <w:szCs w:val="2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3EDDC6" w14:textId="223CB74B" w:rsidR="00003743" w:rsidRPr="00D20166" w:rsidRDefault="00943648">
            <w:pPr>
              <w:pStyle w:val="Date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31</w:t>
            </w:r>
            <w:r w:rsidR="0067613C" w:rsidRPr="00D20166">
              <w:rPr>
                <w:sz w:val="28"/>
                <w:szCs w:val="28"/>
              </w:rPr>
              <w:fldChar w:fldCharType="begin"/>
            </w:r>
            <w:r w:rsidR="0067613C" w:rsidRPr="00D20166">
              <w:rPr>
                <w:sz w:val="28"/>
                <w:szCs w:val="28"/>
              </w:rPr>
              <w:instrText xml:space="preserve"> IF </w:instrText>
            </w:r>
            <w:r w:rsidR="0067613C" w:rsidRPr="00D20166">
              <w:rPr>
                <w:sz w:val="28"/>
                <w:szCs w:val="28"/>
              </w:rPr>
              <w:fldChar w:fldCharType="begin"/>
            </w:r>
            <w:r w:rsidR="0067613C" w:rsidRPr="00D20166">
              <w:rPr>
                <w:sz w:val="28"/>
                <w:szCs w:val="28"/>
              </w:rPr>
              <w:instrText xml:space="preserve"> DocVariable MonthStart \@ dddd </w:instrText>
            </w:r>
            <w:r w:rsidR="0067613C" w:rsidRPr="00D20166">
              <w:rPr>
                <w:sz w:val="28"/>
                <w:szCs w:val="28"/>
              </w:rPr>
              <w:fldChar w:fldCharType="separate"/>
            </w:r>
            <w:r w:rsidR="003A6911" w:rsidRPr="00D20166">
              <w:rPr>
                <w:sz w:val="28"/>
                <w:szCs w:val="28"/>
              </w:rPr>
              <w:instrText>Friday</w:instrText>
            </w:r>
            <w:r w:rsidR="0067613C" w:rsidRPr="00D20166">
              <w:rPr>
                <w:sz w:val="28"/>
                <w:szCs w:val="28"/>
              </w:rPr>
              <w:fldChar w:fldCharType="end"/>
            </w:r>
            <w:r w:rsidR="0067613C" w:rsidRPr="00D20166">
              <w:rPr>
                <w:sz w:val="28"/>
                <w:szCs w:val="28"/>
              </w:rPr>
              <w:instrText xml:space="preserve"> = “Tuesday" 1 </w:instrText>
            </w:r>
            <w:r w:rsidR="0067613C" w:rsidRPr="00D20166">
              <w:rPr>
                <w:sz w:val="28"/>
                <w:szCs w:val="28"/>
              </w:rPr>
              <w:fldChar w:fldCharType="begin"/>
            </w:r>
            <w:r w:rsidR="0067613C" w:rsidRPr="00D20166">
              <w:rPr>
                <w:sz w:val="28"/>
                <w:szCs w:val="28"/>
              </w:rPr>
              <w:instrText xml:space="preserve"> IF </w:instrText>
            </w:r>
            <w:r w:rsidR="0067613C" w:rsidRPr="00D20166">
              <w:rPr>
                <w:sz w:val="28"/>
                <w:szCs w:val="28"/>
              </w:rPr>
              <w:fldChar w:fldCharType="begin"/>
            </w:r>
            <w:r w:rsidR="0067613C" w:rsidRPr="00D20166">
              <w:rPr>
                <w:sz w:val="28"/>
                <w:szCs w:val="28"/>
              </w:rPr>
              <w:instrText xml:space="preserve"> =B2 </w:instrText>
            </w:r>
            <w:r w:rsidR="0067613C" w:rsidRPr="00D20166">
              <w:rPr>
                <w:sz w:val="28"/>
                <w:szCs w:val="28"/>
              </w:rPr>
              <w:fldChar w:fldCharType="separate"/>
            </w:r>
            <w:r w:rsidR="0067613C" w:rsidRPr="00D20166">
              <w:rPr>
                <w:noProof/>
                <w:sz w:val="28"/>
                <w:szCs w:val="28"/>
              </w:rPr>
              <w:instrText>0</w:instrText>
            </w:r>
            <w:r w:rsidR="0067613C" w:rsidRPr="00D20166">
              <w:rPr>
                <w:sz w:val="28"/>
                <w:szCs w:val="28"/>
              </w:rPr>
              <w:fldChar w:fldCharType="end"/>
            </w:r>
            <w:r w:rsidR="0067613C" w:rsidRPr="00D20166">
              <w:rPr>
                <w:sz w:val="28"/>
                <w:szCs w:val="28"/>
              </w:rPr>
              <w:instrText xml:space="preserve"> &lt;&gt; 0 </w:instrText>
            </w:r>
            <w:r w:rsidR="0067613C" w:rsidRPr="00D20166">
              <w:rPr>
                <w:sz w:val="28"/>
                <w:szCs w:val="28"/>
              </w:rPr>
              <w:fldChar w:fldCharType="begin"/>
            </w:r>
            <w:r w:rsidR="0067613C" w:rsidRPr="00D20166">
              <w:rPr>
                <w:sz w:val="28"/>
                <w:szCs w:val="28"/>
              </w:rPr>
              <w:instrText xml:space="preserve"> =B2+1 </w:instrText>
            </w:r>
            <w:r w:rsidR="0067613C" w:rsidRPr="00D20166">
              <w:rPr>
                <w:sz w:val="28"/>
                <w:szCs w:val="28"/>
              </w:rPr>
              <w:fldChar w:fldCharType="separate"/>
            </w:r>
            <w:r w:rsidR="0067613C" w:rsidRPr="00D20166">
              <w:rPr>
                <w:noProof/>
                <w:sz w:val="28"/>
                <w:szCs w:val="28"/>
              </w:rPr>
              <w:instrText>3</w:instrText>
            </w:r>
            <w:r w:rsidR="0067613C" w:rsidRPr="00D20166">
              <w:rPr>
                <w:sz w:val="28"/>
                <w:szCs w:val="28"/>
              </w:rPr>
              <w:fldChar w:fldCharType="end"/>
            </w:r>
            <w:r w:rsidR="0067613C" w:rsidRPr="00D20166">
              <w:rPr>
                <w:sz w:val="28"/>
                <w:szCs w:val="28"/>
              </w:rPr>
              <w:instrText xml:space="preserve"> "" </w:instrText>
            </w:r>
            <w:r w:rsidR="0067613C" w:rsidRPr="00D20166">
              <w:rPr>
                <w:sz w:val="28"/>
                <w:szCs w:val="28"/>
              </w:rPr>
              <w:fldChar w:fldCharType="end"/>
            </w:r>
            <w:r w:rsidR="0067613C" w:rsidRPr="00D20166">
              <w:rPr>
                <w:sz w:val="28"/>
                <w:szCs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CEC22E" w14:textId="3ABE5E58" w:rsidR="00003743" w:rsidRPr="00D20166" w:rsidRDefault="00743708">
            <w:pPr>
              <w:pStyle w:val="Date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1</w:t>
            </w:r>
            <w:r w:rsidR="0067613C" w:rsidRPr="00D20166">
              <w:rPr>
                <w:sz w:val="28"/>
                <w:szCs w:val="28"/>
              </w:rPr>
              <w:fldChar w:fldCharType="begin"/>
            </w:r>
            <w:r w:rsidR="0067613C" w:rsidRPr="00D20166">
              <w:rPr>
                <w:sz w:val="28"/>
                <w:szCs w:val="28"/>
              </w:rPr>
              <w:instrText xml:space="preserve"> IF </w:instrText>
            </w:r>
            <w:r w:rsidR="0067613C" w:rsidRPr="00D20166">
              <w:rPr>
                <w:sz w:val="28"/>
                <w:szCs w:val="28"/>
              </w:rPr>
              <w:fldChar w:fldCharType="begin"/>
            </w:r>
            <w:r w:rsidR="0067613C" w:rsidRPr="00D20166">
              <w:rPr>
                <w:sz w:val="28"/>
                <w:szCs w:val="28"/>
              </w:rPr>
              <w:instrText xml:space="preserve"> DocVariable MonthStart \@ dddd </w:instrText>
            </w:r>
            <w:r w:rsidR="0067613C" w:rsidRPr="00D20166">
              <w:rPr>
                <w:sz w:val="28"/>
                <w:szCs w:val="28"/>
              </w:rPr>
              <w:fldChar w:fldCharType="separate"/>
            </w:r>
            <w:r w:rsidR="003A6911" w:rsidRPr="00D20166">
              <w:rPr>
                <w:sz w:val="28"/>
                <w:szCs w:val="28"/>
              </w:rPr>
              <w:instrText>Friday</w:instrText>
            </w:r>
            <w:r w:rsidR="0067613C" w:rsidRPr="00D20166">
              <w:rPr>
                <w:sz w:val="28"/>
                <w:szCs w:val="28"/>
              </w:rPr>
              <w:fldChar w:fldCharType="end"/>
            </w:r>
            <w:r w:rsidR="0067613C" w:rsidRPr="00D20166">
              <w:rPr>
                <w:sz w:val="28"/>
                <w:szCs w:val="28"/>
              </w:rPr>
              <w:instrText xml:space="preserve"> = “Wednesday" 1 </w:instrText>
            </w:r>
            <w:r w:rsidR="0067613C" w:rsidRPr="00D20166">
              <w:rPr>
                <w:sz w:val="28"/>
                <w:szCs w:val="28"/>
              </w:rPr>
              <w:fldChar w:fldCharType="begin"/>
            </w:r>
            <w:r w:rsidR="0067613C" w:rsidRPr="00D20166">
              <w:rPr>
                <w:sz w:val="28"/>
                <w:szCs w:val="28"/>
              </w:rPr>
              <w:instrText xml:space="preserve"> IF </w:instrText>
            </w:r>
            <w:r w:rsidR="0067613C" w:rsidRPr="00D20166">
              <w:rPr>
                <w:sz w:val="28"/>
                <w:szCs w:val="28"/>
              </w:rPr>
              <w:fldChar w:fldCharType="begin"/>
            </w:r>
            <w:r w:rsidR="0067613C" w:rsidRPr="00D20166">
              <w:rPr>
                <w:sz w:val="28"/>
                <w:szCs w:val="28"/>
              </w:rPr>
              <w:instrText xml:space="preserve"> =C2 </w:instrText>
            </w:r>
            <w:r w:rsidR="0067613C" w:rsidRPr="00D20166">
              <w:rPr>
                <w:sz w:val="28"/>
                <w:szCs w:val="28"/>
              </w:rPr>
              <w:fldChar w:fldCharType="separate"/>
            </w:r>
            <w:r w:rsidR="0067613C" w:rsidRPr="00D20166">
              <w:rPr>
                <w:noProof/>
                <w:sz w:val="28"/>
                <w:szCs w:val="28"/>
              </w:rPr>
              <w:instrText>0</w:instrText>
            </w:r>
            <w:r w:rsidR="0067613C" w:rsidRPr="00D20166">
              <w:rPr>
                <w:sz w:val="28"/>
                <w:szCs w:val="28"/>
              </w:rPr>
              <w:fldChar w:fldCharType="end"/>
            </w:r>
            <w:r w:rsidR="0067613C" w:rsidRPr="00D20166">
              <w:rPr>
                <w:sz w:val="28"/>
                <w:szCs w:val="28"/>
              </w:rPr>
              <w:instrText xml:space="preserve"> &lt;&gt; 0 </w:instrText>
            </w:r>
            <w:r w:rsidR="0067613C" w:rsidRPr="00D20166">
              <w:rPr>
                <w:sz w:val="28"/>
                <w:szCs w:val="28"/>
              </w:rPr>
              <w:fldChar w:fldCharType="begin"/>
            </w:r>
            <w:r w:rsidR="0067613C" w:rsidRPr="00D20166">
              <w:rPr>
                <w:sz w:val="28"/>
                <w:szCs w:val="28"/>
              </w:rPr>
              <w:instrText xml:space="preserve"> =C2+1 </w:instrText>
            </w:r>
            <w:r w:rsidR="0067613C" w:rsidRPr="00D20166">
              <w:rPr>
                <w:sz w:val="28"/>
                <w:szCs w:val="28"/>
              </w:rPr>
              <w:fldChar w:fldCharType="separate"/>
            </w:r>
            <w:r w:rsidR="0067613C" w:rsidRPr="00D20166">
              <w:rPr>
                <w:noProof/>
                <w:sz w:val="28"/>
                <w:szCs w:val="28"/>
              </w:rPr>
              <w:instrText>2</w:instrText>
            </w:r>
            <w:r w:rsidR="0067613C" w:rsidRPr="00D20166">
              <w:rPr>
                <w:sz w:val="28"/>
                <w:szCs w:val="28"/>
              </w:rPr>
              <w:fldChar w:fldCharType="end"/>
            </w:r>
            <w:r w:rsidR="0067613C" w:rsidRPr="00D20166">
              <w:rPr>
                <w:sz w:val="28"/>
                <w:szCs w:val="28"/>
              </w:rPr>
              <w:instrText xml:space="preserve"> "" </w:instrText>
            </w:r>
            <w:r w:rsidR="0067613C" w:rsidRPr="00D20166">
              <w:rPr>
                <w:sz w:val="28"/>
                <w:szCs w:val="28"/>
              </w:rPr>
              <w:fldChar w:fldCharType="end"/>
            </w:r>
            <w:r w:rsidR="0067613C" w:rsidRPr="00D20166">
              <w:rPr>
                <w:sz w:val="28"/>
                <w:szCs w:val="2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FC42F6" w14:textId="34362CD0" w:rsidR="00003743" w:rsidRPr="00D20166" w:rsidRDefault="00743708">
            <w:pPr>
              <w:pStyle w:val="Date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2</w:t>
            </w:r>
            <w:r w:rsidR="0067613C" w:rsidRPr="00D20166">
              <w:rPr>
                <w:sz w:val="28"/>
                <w:szCs w:val="28"/>
              </w:rPr>
              <w:fldChar w:fldCharType="begin"/>
            </w:r>
            <w:r w:rsidR="0067613C" w:rsidRPr="00D20166">
              <w:rPr>
                <w:sz w:val="28"/>
                <w:szCs w:val="28"/>
              </w:rPr>
              <w:instrText xml:space="preserve"> IF </w:instrText>
            </w:r>
            <w:r w:rsidR="0067613C" w:rsidRPr="00D20166">
              <w:rPr>
                <w:sz w:val="28"/>
                <w:szCs w:val="28"/>
              </w:rPr>
              <w:fldChar w:fldCharType="begin"/>
            </w:r>
            <w:r w:rsidR="0067613C" w:rsidRPr="00D20166">
              <w:rPr>
                <w:sz w:val="28"/>
                <w:szCs w:val="28"/>
              </w:rPr>
              <w:instrText xml:space="preserve"> DocVariable MonthStart \@ dddd </w:instrText>
            </w:r>
            <w:r w:rsidR="0067613C" w:rsidRPr="00D20166">
              <w:rPr>
                <w:sz w:val="28"/>
                <w:szCs w:val="28"/>
              </w:rPr>
              <w:fldChar w:fldCharType="separate"/>
            </w:r>
            <w:r w:rsidR="003A6911" w:rsidRPr="00D20166">
              <w:rPr>
                <w:sz w:val="28"/>
                <w:szCs w:val="28"/>
              </w:rPr>
              <w:instrText>Friday</w:instrText>
            </w:r>
            <w:r w:rsidR="0067613C" w:rsidRPr="00D20166">
              <w:rPr>
                <w:sz w:val="28"/>
                <w:szCs w:val="28"/>
              </w:rPr>
              <w:fldChar w:fldCharType="end"/>
            </w:r>
            <w:r w:rsidR="0067613C" w:rsidRPr="00D20166">
              <w:rPr>
                <w:sz w:val="28"/>
                <w:szCs w:val="28"/>
              </w:rPr>
              <w:instrText xml:space="preserve">= “Thursday" 1 </w:instrText>
            </w:r>
            <w:r w:rsidR="0067613C" w:rsidRPr="00D20166">
              <w:rPr>
                <w:sz w:val="28"/>
                <w:szCs w:val="28"/>
              </w:rPr>
              <w:fldChar w:fldCharType="begin"/>
            </w:r>
            <w:r w:rsidR="0067613C" w:rsidRPr="00D20166">
              <w:rPr>
                <w:sz w:val="28"/>
                <w:szCs w:val="28"/>
              </w:rPr>
              <w:instrText xml:space="preserve"> IF </w:instrText>
            </w:r>
            <w:r w:rsidR="0067613C" w:rsidRPr="00D20166">
              <w:rPr>
                <w:sz w:val="28"/>
                <w:szCs w:val="28"/>
              </w:rPr>
              <w:fldChar w:fldCharType="begin"/>
            </w:r>
            <w:r w:rsidR="0067613C" w:rsidRPr="00D20166">
              <w:rPr>
                <w:sz w:val="28"/>
                <w:szCs w:val="28"/>
              </w:rPr>
              <w:instrText xml:space="preserve"> =D2 </w:instrText>
            </w:r>
            <w:r w:rsidR="0067613C" w:rsidRPr="00D20166">
              <w:rPr>
                <w:sz w:val="28"/>
                <w:szCs w:val="28"/>
              </w:rPr>
              <w:fldChar w:fldCharType="separate"/>
            </w:r>
            <w:r w:rsidR="0067613C" w:rsidRPr="00D20166">
              <w:rPr>
                <w:noProof/>
                <w:sz w:val="28"/>
                <w:szCs w:val="28"/>
              </w:rPr>
              <w:instrText>0</w:instrText>
            </w:r>
            <w:r w:rsidR="0067613C" w:rsidRPr="00D20166">
              <w:rPr>
                <w:sz w:val="28"/>
                <w:szCs w:val="28"/>
              </w:rPr>
              <w:fldChar w:fldCharType="end"/>
            </w:r>
            <w:r w:rsidR="0067613C" w:rsidRPr="00D20166">
              <w:rPr>
                <w:sz w:val="28"/>
                <w:szCs w:val="28"/>
              </w:rPr>
              <w:instrText xml:space="preserve"> &lt;&gt; 0 </w:instrText>
            </w:r>
            <w:r w:rsidR="0067613C" w:rsidRPr="00D20166">
              <w:rPr>
                <w:sz w:val="28"/>
                <w:szCs w:val="28"/>
              </w:rPr>
              <w:fldChar w:fldCharType="begin"/>
            </w:r>
            <w:r w:rsidR="0067613C" w:rsidRPr="00D20166">
              <w:rPr>
                <w:sz w:val="28"/>
                <w:szCs w:val="28"/>
              </w:rPr>
              <w:instrText xml:space="preserve"> =D2+1 </w:instrText>
            </w:r>
            <w:r w:rsidR="0067613C" w:rsidRPr="00D20166">
              <w:rPr>
                <w:sz w:val="28"/>
                <w:szCs w:val="28"/>
              </w:rPr>
              <w:fldChar w:fldCharType="separate"/>
            </w:r>
            <w:r w:rsidR="0067613C" w:rsidRPr="00D20166">
              <w:rPr>
                <w:noProof/>
                <w:sz w:val="28"/>
                <w:szCs w:val="28"/>
              </w:rPr>
              <w:instrText>2</w:instrText>
            </w:r>
            <w:r w:rsidR="0067613C" w:rsidRPr="00D20166">
              <w:rPr>
                <w:sz w:val="28"/>
                <w:szCs w:val="28"/>
              </w:rPr>
              <w:fldChar w:fldCharType="end"/>
            </w:r>
            <w:r w:rsidR="0067613C" w:rsidRPr="00D20166">
              <w:rPr>
                <w:sz w:val="28"/>
                <w:szCs w:val="28"/>
              </w:rPr>
              <w:instrText xml:space="preserve"> "" </w:instrText>
            </w:r>
            <w:r w:rsidR="0067613C" w:rsidRPr="00D20166">
              <w:rPr>
                <w:sz w:val="28"/>
                <w:szCs w:val="28"/>
              </w:rPr>
              <w:fldChar w:fldCharType="end"/>
            </w:r>
            <w:r w:rsidR="0067613C" w:rsidRPr="00D20166">
              <w:rPr>
                <w:sz w:val="28"/>
                <w:szCs w:val="2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A1D8EC" w14:textId="4E0BF8EF" w:rsidR="00003743" w:rsidRPr="00D20166" w:rsidRDefault="00743708">
            <w:pPr>
              <w:pStyle w:val="Date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0B8B76" w14:textId="3C59C762" w:rsidR="00003743" w:rsidRDefault="00003743">
            <w:pPr>
              <w:pStyle w:val="Date"/>
            </w:pPr>
          </w:p>
        </w:tc>
      </w:tr>
      <w:tr w:rsidR="00003743" w14:paraId="4A12C432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BA8EFE" w14:textId="77777777" w:rsidR="00003743" w:rsidRPr="00D20166" w:rsidRDefault="00003743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0C7FBD" w14:textId="77777777" w:rsidR="00003743" w:rsidRPr="00D20166" w:rsidRDefault="00003743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8D4ADA" w14:textId="3A099223" w:rsidR="00003743" w:rsidRPr="00D20166" w:rsidRDefault="00943648">
            <w:pPr>
              <w:pStyle w:val="CalendarText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Veggies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7D7B30" w14:textId="550E13A4" w:rsidR="00003743" w:rsidRPr="00D20166" w:rsidRDefault="00943648">
            <w:pPr>
              <w:pStyle w:val="CalendarText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Turkey</w:t>
            </w:r>
            <w:r w:rsidR="00CF1B1B" w:rsidRPr="00D20166">
              <w:rPr>
                <w:sz w:val="28"/>
                <w:szCs w:val="28"/>
              </w:rPr>
              <w:t xml:space="preserve"> &amp; Ham Roll Ups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EBD328" w14:textId="7511A0AE" w:rsidR="00003743" w:rsidRPr="00D20166" w:rsidRDefault="00CF1B1B">
            <w:pPr>
              <w:pStyle w:val="CalendarText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Caesar Salad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105C9B" w14:textId="0F1AC669" w:rsidR="00003743" w:rsidRPr="00D20166" w:rsidRDefault="00CF1B1B">
            <w:pPr>
              <w:pStyle w:val="CalendarText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Leftovers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BD6D31" w14:textId="77777777" w:rsidR="00003743" w:rsidRDefault="00003743">
            <w:pPr>
              <w:pStyle w:val="CalendarText"/>
            </w:pPr>
          </w:p>
        </w:tc>
      </w:tr>
      <w:tr w:rsidR="00003743" w14:paraId="7EA562F3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FD925F" w14:textId="5B42DD48" w:rsidR="00003743" w:rsidRPr="00D20166" w:rsidRDefault="00003743">
            <w:pPr>
              <w:pStyle w:val="Date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E5290B" w14:textId="083B2983" w:rsidR="00003743" w:rsidRPr="00D20166" w:rsidRDefault="001F632D">
            <w:pPr>
              <w:pStyle w:val="Date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645F5E" w14:textId="7B6CA3A2" w:rsidR="00003743" w:rsidRPr="00D20166" w:rsidRDefault="001F632D">
            <w:pPr>
              <w:pStyle w:val="Date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AB60DA" w14:textId="3676B6E9" w:rsidR="00003743" w:rsidRPr="00D20166" w:rsidRDefault="001F632D">
            <w:pPr>
              <w:pStyle w:val="Date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AF84E1" w14:textId="424A360F" w:rsidR="00003743" w:rsidRPr="00D20166" w:rsidRDefault="001F632D">
            <w:pPr>
              <w:pStyle w:val="Date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8984FA" w14:textId="0337C259" w:rsidR="00003743" w:rsidRPr="00D20166" w:rsidRDefault="001F632D">
            <w:pPr>
              <w:pStyle w:val="Date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10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BF517A" w14:textId="0D278EAD" w:rsidR="00003743" w:rsidRDefault="00003743">
            <w:pPr>
              <w:pStyle w:val="Date"/>
            </w:pPr>
          </w:p>
        </w:tc>
      </w:tr>
      <w:tr w:rsidR="00003743" w14:paraId="6BA9C76E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D1F5DF" w14:textId="77777777" w:rsidR="00003743" w:rsidRPr="00D20166" w:rsidRDefault="00003743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D22D92" w14:textId="0E4111DA" w:rsidR="00003743" w:rsidRPr="00D20166" w:rsidRDefault="00CF1B1B">
            <w:pPr>
              <w:pStyle w:val="CalendarText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NO SCHOOL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2B37C4" w14:textId="27F52805" w:rsidR="00003743" w:rsidRPr="00D20166" w:rsidRDefault="00CF1B1B">
            <w:pPr>
              <w:pStyle w:val="CalendarText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Veggies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07529D" w14:textId="24FC46B6" w:rsidR="00003743" w:rsidRPr="00D20166" w:rsidRDefault="00CF1B1B">
            <w:pPr>
              <w:pStyle w:val="CalendarText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Fruit Salad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F926FB" w14:textId="538BD319" w:rsidR="00003743" w:rsidRPr="00D20166" w:rsidRDefault="00CF1B1B">
            <w:pPr>
              <w:pStyle w:val="CalendarText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Chicken Noodle Soup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592BC5" w14:textId="7F24BCC2" w:rsidR="00003743" w:rsidRPr="00D20166" w:rsidRDefault="00CF1B1B">
            <w:pPr>
              <w:pStyle w:val="CalendarText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Leftovers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F1146F" w14:textId="77777777" w:rsidR="00003743" w:rsidRDefault="00003743">
            <w:pPr>
              <w:pStyle w:val="CalendarText"/>
            </w:pPr>
          </w:p>
        </w:tc>
      </w:tr>
      <w:tr w:rsidR="00003743" w14:paraId="4138244A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54B062" w14:textId="41993B1F" w:rsidR="00003743" w:rsidRPr="00D20166" w:rsidRDefault="00003743">
            <w:pPr>
              <w:pStyle w:val="Date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FF8F52" w14:textId="7EC04B71" w:rsidR="00003743" w:rsidRPr="00D20166" w:rsidRDefault="001F632D">
            <w:pPr>
              <w:pStyle w:val="Date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13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92A1009" w14:textId="395AB321" w:rsidR="00003743" w:rsidRPr="00D20166" w:rsidRDefault="001F632D">
            <w:pPr>
              <w:pStyle w:val="Date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14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B5FB8A" w14:textId="696B06BA" w:rsidR="00003743" w:rsidRPr="00D20166" w:rsidRDefault="001F632D">
            <w:pPr>
              <w:pStyle w:val="Date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15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7FC7E8" w14:textId="0B1ACD6A" w:rsidR="00003743" w:rsidRPr="00D20166" w:rsidRDefault="001F632D">
            <w:pPr>
              <w:pStyle w:val="Date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16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24E2E7" w14:textId="6ECBED0A" w:rsidR="00003743" w:rsidRPr="00D20166" w:rsidRDefault="001F632D">
            <w:pPr>
              <w:pStyle w:val="Date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17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2186AB" w14:textId="54C295AA" w:rsidR="00003743" w:rsidRDefault="00003743">
            <w:pPr>
              <w:pStyle w:val="Date"/>
            </w:pPr>
          </w:p>
        </w:tc>
      </w:tr>
      <w:tr w:rsidR="00003743" w14:paraId="58D17A0A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D50061" w14:textId="77777777" w:rsidR="00003743" w:rsidRPr="00D20166" w:rsidRDefault="00003743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7C4662" w14:textId="5F6C2590" w:rsidR="00003743" w:rsidRPr="00D20166" w:rsidRDefault="00E8394E">
            <w:pPr>
              <w:pStyle w:val="CalendarText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Apples &amp; Dip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1A4D978" w14:textId="0DD4E782" w:rsidR="00003743" w:rsidRPr="00D20166" w:rsidRDefault="00E8394E">
            <w:pPr>
              <w:pStyle w:val="CalendarText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Chili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37AF74" w14:textId="0702115C" w:rsidR="00003743" w:rsidRPr="00D20166" w:rsidRDefault="00E8394E">
            <w:pPr>
              <w:pStyle w:val="CalendarText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Caesar Salad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52CD55" w14:textId="691A8ADE" w:rsidR="00003743" w:rsidRPr="00D20166" w:rsidRDefault="00E8394E">
            <w:pPr>
              <w:pStyle w:val="CalendarText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Leftovers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9C07B3" w14:textId="17C5DA8E" w:rsidR="00003743" w:rsidRPr="00D20166" w:rsidRDefault="00E8394E">
            <w:pPr>
              <w:pStyle w:val="CalendarText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NO SCHOOL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E0455B" w14:textId="77777777" w:rsidR="00003743" w:rsidRDefault="00003743">
            <w:pPr>
              <w:pStyle w:val="CalendarText"/>
            </w:pPr>
          </w:p>
        </w:tc>
      </w:tr>
      <w:tr w:rsidR="00003743" w14:paraId="16FC0905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43C47F" w14:textId="47F46C34" w:rsidR="00003743" w:rsidRPr="00D20166" w:rsidRDefault="00003743">
            <w:pPr>
              <w:pStyle w:val="Date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D6276E" w14:textId="279D4DA5" w:rsidR="00003743" w:rsidRPr="00D20166" w:rsidRDefault="00C20B12">
            <w:pPr>
              <w:pStyle w:val="Date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20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BB3AB5D" w14:textId="4F8821FF" w:rsidR="00003743" w:rsidRPr="00D20166" w:rsidRDefault="00C20B12">
            <w:pPr>
              <w:pStyle w:val="Date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21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6C1C0C3" w14:textId="4DFD7580" w:rsidR="00003743" w:rsidRPr="00D20166" w:rsidRDefault="00C20B12">
            <w:pPr>
              <w:pStyle w:val="Date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22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0CD899" w14:textId="27DF266A" w:rsidR="00003743" w:rsidRPr="00D20166" w:rsidRDefault="00C20B12">
            <w:pPr>
              <w:pStyle w:val="Date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23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DE44AB" w14:textId="071D1ACD" w:rsidR="00003743" w:rsidRPr="00D20166" w:rsidRDefault="00C20B12">
            <w:pPr>
              <w:pStyle w:val="Date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24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FD1ADA" w14:textId="0299D2DD" w:rsidR="00003743" w:rsidRDefault="00003743">
            <w:pPr>
              <w:pStyle w:val="Date"/>
            </w:pPr>
          </w:p>
        </w:tc>
      </w:tr>
      <w:tr w:rsidR="00003743" w14:paraId="4B292890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F2C6E7" w14:textId="77777777" w:rsidR="00003743" w:rsidRPr="00D20166" w:rsidRDefault="00003743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C56DB3" w14:textId="10D5C772" w:rsidR="00003743" w:rsidRPr="00D20166" w:rsidRDefault="00E8394E">
            <w:pPr>
              <w:pStyle w:val="CalendarText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Veggies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20E4771" w14:textId="468774C7" w:rsidR="00003743" w:rsidRPr="00D20166" w:rsidRDefault="00E8394E">
            <w:pPr>
              <w:pStyle w:val="CalendarText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Quesadillas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8D7849B" w14:textId="171F704C" w:rsidR="00003743" w:rsidRPr="00D20166" w:rsidRDefault="00E8394E">
            <w:pPr>
              <w:pStyle w:val="CalendarText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Leftovers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06FDE2" w14:textId="1F7FAE62" w:rsidR="00003743" w:rsidRPr="00D20166" w:rsidRDefault="00E8394E">
            <w:pPr>
              <w:pStyle w:val="CalendarText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NO SCHOOL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469D33" w14:textId="40628808" w:rsidR="00003743" w:rsidRPr="00D20166" w:rsidRDefault="00E8394E">
            <w:pPr>
              <w:pStyle w:val="CalendarText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NO SCHOOL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0955B0" w14:textId="77777777" w:rsidR="00003743" w:rsidRDefault="00003743">
            <w:pPr>
              <w:pStyle w:val="CalendarText"/>
            </w:pPr>
          </w:p>
        </w:tc>
      </w:tr>
      <w:tr w:rsidR="00003743" w14:paraId="4C70AE60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05FE2C" w14:textId="623B1816" w:rsidR="00003743" w:rsidRPr="00D20166" w:rsidRDefault="00003743">
            <w:pPr>
              <w:pStyle w:val="Date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1F49A00" w14:textId="377CC473" w:rsidR="00003743" w:rsidRPr="00D20166" w:rsidRDefault="00943648">
            <w:pPr>
              <w:pStyle w:val="Date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27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C4DECC" w14:textId="776683CC" w:rsidR="00003743" w:rsidRPr="00D20166" w:rsidRDefault="00943648">
            <w:pPr>
              <w:pStyle w:val="Date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28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A4080F" w14:textId="3387B1B8" w:rsidR="00003743" w:rsidRPr="00D20166" w:rsidRDefault="00943648">
            <w:pPr>
              <w:pStyle w:val="Date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29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D5FA05" w14:textId="1923F7BC" w:rsidR="00003743" w:rsidRPr="00D20166" w:rsidRDefault="00943648">
            <w:pPr>
              <w:pStyle w:val="Date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30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E57219" w14:textId="1D18283D" w:rsidR="00003743" w:rsidRPr="00D20166" w:rsidRDefault="00E8394E">
            <w:pPr>
              <w:pStyle w:val="Date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571294" w14:textId="21C8E0A9" w:rsidR="00003743" w:rsidRDefault="00003743">
            <w:pPr>
              <w:pStyle w:val="Date"/>
            </w:pPr>
          </w:p>
        </w:tc>
      </w:tr>
      <w:tr w:rsidR="00003743" w14:paraId="6E392179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DE8752" w14:textId="77777777" w:rsidR="00003743" w:rsidRPr="00D20166" w:rsidRDefault="00003743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8FA2497" w14:textId="6D036972" w:rsidR="00003743" w:rsidRPr="00D20166" w:rsidRDefault="00E8394E">
            <w:pPr>
              <w:pStyle w:val="CalendarText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Fruit &amp; Cheese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5A797C" w14:textId="4E0C50FA" w:rsidR="00003743" w:rsidRPr="00D20166" w:rsidRDefault="00E8394E">
            <w:pPr>
              <w:pStyle w:val="CalendarText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Turkey &amp; Ham Roll Ups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F398EF" w14:textId="3889BF17" w:rsidR="00003743" w:rsidRPr="00D20166" w:rsidRDefault="0067613C">
            <w:pPr>
              <w:pStyle w:val="CalendarText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Minestrone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3EF1A6" w14:textId="0CE7363B" w:rsidR="00003743" w:rsidRPr="00D20166" w:rsidRDefault="00E8394E">
            <w:pPr>
              <w:pStyle w:val="CalendarText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Veggies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C94B90" w14:textId="2DB7AFF7" w:rsidR="00003743" w:rsidRPr="00D20166" w:rsidRDefault="00E8394E">
            <w:pPr>
              <w:pStyle w:val="CalendarText"/>
              <w:rPr>
                <w:sz w:val="28"/>
                <w:szCs w:val="28"/>
              </w:rPr>
            </w:pPr>
            <w:r w:rsidRPr="00D20166">
              <w:rPr>
                <w:sz w:val="28"/>
                <w:szCs w:val="28"/>
              </w:rPr>
              <w:t>Leftovers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64C07D" w14:textId="77777777" w:rsidR="00003743" w:rsidRDefault="00003743">
            <w:pPr>
              <w:pStyle w:val="CalendarText"/>
            </w:pPr>
          </w:p>
        </w:tc>
      </w:tr>
      <w:tr w:rsidR="00003743" w14:paraId="5A698ACB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C6034A" w14:textId="325F66A6" w:rsidR="00003743" w:rsidRDefault="00003743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7900AD" w14:textId="77777777" w:rsidR="00003743" w:rsidRDefault="0067613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691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1BE20A" w14:textId="77777777" w:rsidR="00003743" w:rsidRDefault="00003743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BB5068" w14:textId="77777777" w:rsidR="00003743" w:rsidRDefault="00003743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087727" w14:textId="77777777" w:rsidR="00003743" w:rsidRDefault="00003743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CFF70D" w14:textId="77777777" w:rsidR="00003743" w:rsidRDefault="00003743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456612" w14:textId="77777777" w:rsidR="00003743" w:rsidRDefault="00003743">
            <w:pPr>
              <w:pStyle w:val="Date"/>
            </w:pPr>
          </w:p>
        </w:tc>
      </w:tr>
      <w:tr w:rsidR="00003743" w14:paraId="03F4FD7C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FE67D0" w14:textId="77777777" w:rsidR="00003743" w:rsidRDefault="0000374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E156C7" w14:textId="77777777" w:rsidR="00003743" w:rsidRDefault="0000374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CADD52" w14:textId="77777777" w:rsidR="00003743" w:rsidRDefault="0000374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996224" w14:textId="77777777" w:rsidR="00003743" w:rsidRDefault="0000374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56C044" w14:textId="77777777" w:rsidR="00003743" w:rsidRDefault="0000374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1ACB97" w14:textId="77777777" w:rsidR="00003743" w:rsidRDefault="0000374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01465C" w14:textId="77777777" w:rsidR="00003743" w:rsidRDefault="00003743">
            <w:pPr>
              <w:pStyle w:val="CalendarText"/>
            </w:pPr>
          </w:p>
        </w:tc>
      </w:tr>
    </w:tbl>
    <w:p w14:paraId="68AD2B27" w14:textId="77777777" w:rsidR="00003743" w:rsidRDefault="00003743"/>
    <w:sectPr w:rsidR="00003743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/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3A6911"/>
    <w:rsid w:val="00003743"/>
    <w:rsid w:val="00116BB2"/>
    <w:rsid w:val="001F632D"/>
    <w:rsid w:val="003A6911"/>
    <w:rsid w:val="0067613C"/>
    <w:rsid w:val="00743708"/>
    <w:rsid w:val="00943648"/>
    <w:rsid w:val="00C20B12"/>
    <w:rsid w:val="00CF1B1B"/>
    <w:rsid w:val="00D20166"/>
    <w:rsid w:val="00DD7A3A"/>
    <w:rsid w:val="00E8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93461"/>
  <w15:docId w15:val="{015FA9D7-9262-452D-8A54-BCE7C16A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.crooymans\Downloads\tf02809252_win32%20(16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6D0F95EF5045A44169A732CF8D69" ma:contentTypeVersion="4" ma:contentTypeDescription="Create a new document." ma:contentTypeScope="" ma:versionID="5af186d33b35e4e73efa6a58d2c2f68f">
  <xsd:schema xmlns:xsd="http://www.w3.org/2001/XMLSchema" xmlns:xs="http://www.w3.org/2001/XMLSchema" xmlns:p="http://schemas.microsoft.com/office/2006/metadata/properties" xmlns:ns3="b584a064-1bc1-4102-a3d5-a945448fd24d" targetNamespace="http://schemas.microsoft.com/office/2006/metadata/properties" ma:root="true" ma:fieldsID="1cbec6a11ede8f329d9a6957c1fea542" ns3:_="">
    <xsd:import namespace="b584a064-1bc1-4102-a3d5-a945448fd2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4a064-1bc1-4102-a3d5-a945448fd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07E55-268B-45D7-A6F1-1E3AD7A38E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047181-D7D2-4387-942F-FE04457BAFA2}">
  <ds:schemaRefs>
    <ds:schemaRef ds:uri="http://schemas.microsoft.com/office/2006/documentManagement/types"/>
    <ds:schemaRef ds:uri="http://purl.org/dc/terms/"/>
    <ds:schemaRef ds:uri="http://www.w3.org/XML/1998/namespace"/>
    <ds:schemaRef ds:uri="b584a064-1bc1-4102-a3d5-a945448fd24d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5952072-958C-4014-A895-5D3AD4B873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7D8E7D-D3F8-4C7F-929A-3419C2705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4a064-1bc1-4102-a3d5-a945448fd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tf02809252_win32 (16).dotm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Caroline Crooymans</dc:creator>
  <cp:lastModifiedBy>Caroline Crooymans</cp:lastModifiedBy>
  <cp:revision>2</cp:revision>
  <cp:lastPrinted>2021-09-07T19:55:00Z</cp:lastPrinted>
  <dcterms:created xsi:type="dcterms:W3CDTF">2021-09-07T20:33:00Z</dcterms:created>
  <dcterms:modified xsi:type="dcterms:W3CDTF">2021-09-07T20:33:00Z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0x010100EAA96D0F95EF5045A44169A732CF8D69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